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59A95E17" w:rsidR="009A6820" w:rsidRDefault="00AF31D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Stadt Eltmann</w:t>
      </w:r>
    </w:p>
    <w:p w14:paraId="518B6BD3" w14:textId="695D65C3" w:rsidR="00AF31DD" w:rsidRDefault="00AF31D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Wahlamt</w:t>
      </w:r>
    </w:p>
    <w:p w14:paraId="62CD6C09" w14:textId="05D58E66" w:rsidR="00AF31DD" w:rsidRDefault="00AF31D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Marktplatz 1</w:t>
      </w:r>
    </w:p>
    <w:p w14:paraId="6CC48232" w14:textId="08104920" w:rsidR="00AF31DD" w:rsidRDefault="00AF31D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97483 Eltmann</w:t>
      </w:r>
    </w:p>
    <w:p w14:paraId="3EFF4C58" w14:textId="67CAFFF5" w:rsidR="009A6820" w:rsidRPr="00CF5AE3" w:rsidRDefault="00CF5AE3" w:rsidP="00AF31DD">
      <w:pPr>
        <w:shd w:val="clear" w:color="auto" w:fill="FFFFFF"/>
        <w:spacing w:before="1400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17554A73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</w:t>
      </w:r>
      <w:r w:rsidR="008D395F">
        <w:rPr>
          <w:color w:val="000000"/>
          <w:spacing w:val="6"/>
        </w:rPr>
        <w:t>Stadt Eltmann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</w:t>
      </w:r>
      <w:proofErr w:type="spellStart"/>
      <w:r w:rsidR="005E49B7">
        <w:rPr>
          <w:i/>
          <w:iCs/>
          <w:color w:val="000000" w:themeColor="text1"/>
        </w:rPr>
        <w:t>i.V.m</w:t>
      </w:r>
      <w:proofErr w:type="spellEnd"/>
      <w:r w:rsidR="005E49B7">
        <w:rPr>
          <w:i/>
          <w:iCs/>
          <w:color w:val="000000" w:themeColor="text1"/>
        </w:rPr>
        <w:t>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  <w:bookmarkStart w:id="3" w:name="_GoBack"/>
            <w:bookmarkEnd w:id="3"/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AF31DD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AF31DD">
              <w:rPr>
                <w:color w:val="000000"/>
              </w:rPr>
            </w:r>
            <w:r w:rsidR="00AF31DD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F31DD">
        <w:rPr>
          <w:color w:val="000000"/>
        </w:rPr>
      </w:r>
      <w:r w:rsidR="00AF31D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AF31DD">
      <w:footerReference w:type="default" r:id="rId11"/>
      <w:type w:val="continuous"/>
      <w:pgSz w:w="11909" w:h="16834"/>
      <w:pgMar w:top="423" w:right="871" w:bottom="1276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A1F7" w14:textId="77777777" w:rsidR="00405C98" w:rsidRDefault="00405C98">
      <w:r>
        <w:separator/>
      </w:r>
    </w:p>
  </w:endnote>
  <w:endnote w:type="continuationSeparator" w:id="0">
    <w:p w14:paraId="7267F4BF" w14:textId="77777777" w:rsidR="00405C98" w:rsidRDefault="004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B3E4" w14:textId="77777777" w:rsidR="00405C98" w:rsidRDefault="00405C98">
      <w:r>
        <w:separator/>
      </w:r>
    </w:p>
  </w:footnote>
  <w:footnote w:type="continuationSeparator" w:id="0">
    <w:p w14:paraId="6CE6DDDB" w14:textId="77777777" w:rsidR="00405C98" w:rsidRDefault="0040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D17A7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3C3C2A"/>
    <w:rsid w:val="00405C98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8D395F"/>
    <w:rsid w:val="00963866"/>
    <w:rsid w:val="009A6820"/>
    <w:rsid w:val="00A256D2"/>
    <w:rsid w:val="00A57ECB"/>
    <w:rsid w:val="00A65F5C"/>
    <w:rsid w:val="00AD23FC"/>
    <w:rsid w:val="00AF31DD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717ce8ff-730d-4b09-96df-4dbf638e1cc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351cfff-220c-4331-b603-734a25286537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1F9E91-AA2E-46FA-BAE2-C352D75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Chantal Beyer</cp:lastModifiedBy>
  <cp:revision>4</cp:revision>
  <cp:lastPrinted>2022-04-01T09:56:00Z</cp:lastPrinted>
  <dcterms:created xsi:type="dcterms:W3CDTF">2023-02-02T09:06:00Z</dcterms:created>
  <dcterms:modified xsi:type="dcterms:W3CDTF">2023-02-02T09:07:00Z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